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27"/>
        <w:gridCol w:w="1134"/>
        <w:gridCol w:w="1701"/>
        <w:gridCol w:w="1596"/>
        <w:gridCol w:w="1694"/>
        <w:gridCol w:w="1529"/>
      </w:tblGrid>
      <w:tr w:rsidR="002D4C3D" w:rsidRPr="007C35DC" w:rsidTr="007C35DC">
        <w:trPr>
          <w:trHeight w:val="425"/>
        </w:trPr>
        <w:tc>
          <w:tcPr>
            <w:tcW w:w="10343" w:type="dxa"/>
            <w:gridSpan w:val="7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BASIC ENGLISH DEPARTMENT 2014 - 2015 ACADEMIC CALENDER (SPRING)</w:t>
            </w:r>
          </w:p>
        </w:tc>
      </w:tr>
      <w:tr w:rsidR="002D4C3D" w:rsidRPr="007C35DC" w:rsidTr="007C35DC">
        <w:trPr>
          <w:trHeight w:val="417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WEEKS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Monday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Tuesday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Wednesday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Thursday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Friday</w:t>
            </w:r>
          </w:p>
        </w:tc>
      </w:tr>
      <w:tr w:rsidR="002D4C3D" w:rsidRPr="007C35DC" w:rsidTr="007C35DC">
        <w:trPr>
          <w:trHeight w:val="698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February 16 - 20 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17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18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19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20</w:t>
            </w:r>
          </w:p>
        </w:tc>
      </w:tr>
      <w:tr w:rsidR="002D4C3D" w:rsidRPr="007C35DC" w:rsidTr="007C35DC">
        <w:trPr>
          <w:trHeight w:val="678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February 23 - 27 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24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25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26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27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March 02 - 06 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02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03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04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05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06</w:t>
            </w:r>
          </w:p>
        </w:tc>
      </w:tr>
      <w:tr w:rsidR="002D4C3D" w:rsidRPr="007C35DC" w:rsidTr="007C35DC">
        <w:trPr>
          <w:trHeight w:val="70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March 09 – 13</w:t>
            </w:r>
          </w:p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Quiz 1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10</w:t>
            </w:r>
          </w:p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11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12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13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March 16 - 20 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17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18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19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20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March 23 - 27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24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25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26</w:t>
            </w:r>
          </w:p>
          <w:p w:rsidR="002D4C3D" w:rsidRPr="007C35DC" w:rsidRDefault="002D4C3D" w:rsidP="007C35DC">
            <w:pPr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  <w:sz w:val="18"/>
              </w:rPr>
              <w:t>Reader Quiz 1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27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March 30 - April 04 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31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01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Midterm 1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02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03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April 06 - 10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06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07</w:t>
            </w:r>
          </w:p>
          <w:p w:rsidR="002D4C3D" w:rsidRPr="007C35DC" w:rsidRDefault="002D4C3D" w:rsidP="0037290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08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09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10</w:t>
            </w:r>
          </w:p>
          <w:p w:rsidR="002D4C3D" w:rsidRPr="007C35DC" w:rsidRDefault="002D4C3D" w:rsidP="0037290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April 13 - 17</w:t>
            </w:r>
          </w:p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Quiz 2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14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15</w:t>
            </w:r>
          </w:p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16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17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April 20 - 24 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21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22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23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  <w:b/>
                <w:sz w:val="18"/>
              </w:rPr>
              <w:t>National Sovereignty and Children’s Day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24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 xml:space="preserve"> April 27 - May 01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28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29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30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01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  <w:b/>
                <w:sz w:val="18"/>
              </w:rPr>
              <w:t>International Worker’s Day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May 04 - 08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04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05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  <w:sz w:val="20"/>
              </w:rPr>
              <w:t>Reader Quiz 2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06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07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08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May 11 - 15</w:t>
            </w:r>
          </w:p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Quiz 3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12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13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14</w:t>
            </w:r>
          </w:p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15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May 18 - 22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18</w:t>
            </w:r>
          </w:p>
          <w:p w:rsidR="002D4C3D" w:rsidRPr="007C35DC" w:rsidRDefault="002D4C3D" w:rsidP="003729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19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  <w:b/>
                <w:sz w:val="16"/>
                <w:szCs w:val="16"/>
              </w:rPr>
              <w:t>Commemoration of Atatürk, Youth and Sports Day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7C35DC">
              <w:rPr>
                <w:rFonts w:ascii="Tahoma" w:hAnsi="Tahoma" w:cs="Tahoma"/>
              </w:rPr>
              <w:t>20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21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22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May 25 - 29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25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26</w:t>
            </w: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27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28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Midterm 2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29</w:t>
            </w:r>
          </w:p>
        </w:tc>
      </w:tr>
      <w:tr w:rsidR="002D4C3D" w:rsidRPr="007C35DC" w:rsidTr="007C35DC">
        <w:trPr>
          <w:trHeight w:val="851"/>
        </w:trPr>
        <w:tc>
          <w:tcPr>
            <w:tcW w:w="562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4C3D" w:rsidRPr="007C35DC" w:rsidRDefault="002D4C3D" w:rsidP="007C35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June 01 - 05</w:t>
            </w:r>
          </w:p>
        </w:tc>
        <w:tc>
          <w:tcPr>
            <w:tcW w:w="113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01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Oral Exam</w:t>
            </w:r>
          </w:p>
        </w:tc>
        <w:tc>
          <w:tcPr>
            <w:tcW w:w="1701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02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C35DC">
              <w:rPr>
                <w:rFonts w:ascii="Tahoma" w:hAnsi="Tahoma" w:cs="Tahoma"/>
                <w:b/>
              </w:rPr>
              <w:t>Oral Exam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596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03</w:t>
            </w:r>
          </w:p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  <w:b/>
              </w:rPr>
              <w:t>Or</w:t>
            </w:r>
            <w:bookmarkStart w:id="0" w:name="_GoBack"/>
            <w:bookmarkEnd w:id="0"/>
            <w:r w:rsidRPr="007C35DC">
              <w:rPr>
                <w:rFonts w:ascii="Tahoma" w:hAnsi="Tahoma" w:cs="Tahoma"/>
                <w:b/>
              </w:rPr>
              <w:t>al Exam</w:t>
            </w:r>
          </w:p>
        </w:tc>
        <w:tc>
          <w:tcPr>
            <w:tcW w:w="1694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04</w:t>
            </w:r>
          </w:p>
        </w:tc>
        <w:tc>
          <w:tcPr>
            <w:tcW w:w="1529" w:type="dxa"/>
            <w:shd w:val="clear" w:color="auto" w:fill="FFFFFF"/>
          </w:tcPr>
          <w:p w:rsidR="002D4C3D" w:rsidRPr="007C35DC" w:rsidRDefault="002D4C3D" w:rsidP="007C35DC">
            <w:pPr>
              <w:spacing w:after="0" w:line="240" w:lineRule="auto"/>
              <w:rPr>
                <w:rFonts w:ascii="Tahoma" w:hAnsi="Tahoma" w:cs="Tahoma"/>
              </w:rPr>
            </w:pPr>
            <w:r w:rsidRPr="007C35DC">
              <w:rPr>
                <w:rFonts w:ascii="Tahoma" w:hAnsi="Tahoma" w:cs="Tahoma"/>
              </w:rPr>
              <w:t>05</w:t>
            </w:r>
          </w:p>
        </w:tc>
      </w:tr>
    </w:tbl>
    <w:p w:rsidR="002D4C3D" w:rsidRPr="001D4D0F" w:rsidRDefault="002D4C3D">
      <w:pPr>
        <w:rPr>
          <w:b/>
        </w:rPr>
      </w:pPr>
      <w:r w:rsidRPr="001D4D0F">
        <w:rPr>
          <w:b/>
        </w:rPr>
        <w:t>** Proficiency Test (I</w:t>
      </w:r>
      <w:r>
        <w:rPr>
          <w:b/>
        </w:rPr>
        <w:t>YS) will be held on 11 June 2015, Thurs</w:t>
      </w:r>
      <w:r w:rsidRPr="001D4D0F">
        <w:rPr>
          <w:b/>
        </w:rPr>
        <w:t>day.</w:t>
      </w:r>
    </w:p>
    <w:sectPr w:rsidR="002D4C3D" w:rsidRPr="001D4D0F" w:rsidSect="00635F0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3D" w:rsidRDefault="002D4C3D" w:rsidP="00F60249">
      <w:pPr>
        <w:spacing w:after="0" w:line="240" w:lineRule="auto"/>
      </w:pPr>
      <w:r>
        <w:separator/>
      </w:r>
    </w:p>
  </w:endnote>
  <w:endnote w:type="continuationSeparator" w:id="0">
    <w:p w:rsidR="002D4C3D" w:rsidRDefault="002D4C3D" w:rsidP="00F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3D" w:rsidRDefault="002D4C3D" w:rsidP="00F60249">
      <w:pPr>
        <w:spacing w:after="0" w:line="240" w:lineRule="auto"/>
      </w:pPr>
      <w:r>
        <w:separator/>
      </w:r>
    </w:p>
  </w:footnote>
  <w:footnote w:type="continuationSeparator" w:id="0">
    <w:p w:rsidR="002D4C3D" w:rsidRDefault="002D4C3D" w:rsidP="00F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3D" w:rsidRPr="00F60249" w:rsidRDefault="002D4C3D" w:rsidP="00F60249">
    <w:pPr>
      <w:pStyle w:val="Header"/>
      <w:jc w:val="center"/>
      <w:rPr>
        <w:rFonts w:ascii="Tahoma" w:hAnsi="Tahoma" w:cs="Tahoma"/>
        <w:b/>
      </w:rPr>
    </w:pPr>
    <w:smartTag w:uri="urn:schemas-microsoft-com:office:smarttags" w:element="place">
      <w:smartTag w:uri="urn:schemas-microsoft-com:office:smarttags" w:element="PlaceName">
        <w:r w:rsidRPr="00F60249">
          <w:rPr>
            <w:rFonts w:ascii="Tahoma" w:hAnsi="Tahoma" w:cs="Tahoma"/>
            <w:b/>
          </w:rPr>
          <w:t>YILDIZ</w:t>
        </w:r>
      </w:smartTag>
      <w:r w:rsidRPr="00F60249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F60249">
          <w:rPr>
            <w:rFonts w:ascii="Tahoma" w:hAnsi="Tahoma" w:cs="Tahoma"/>
            <w:b/>
          </w:rPr>
          <w:t>TECHNICAL</w:t>
        </w:r>
      </w:smartTag>
      <w:r w:rsidRPr="00F60249">
        <w:rPr>
          <w:rFonts w:ascii="Tahoma" w:hAnsi="Tahoma" w:cs="Tahoma"/>
          <w:b/>
        </w:rPr>
        <w:t xml:space="preserve"> </w:t>
      </w:r>
      <w:smartTag w:uri="urn:schemas-microsoft-com:office:smarttags" w:element="PlaceType">
        <w:r w:rsidRPr="00F60249">
          <w:rPr>
            <w:rFonts w:ascii="Tahoma" w:hAnsi="Tahoma" w:cs="Tahoma"/>
            <w:b/>
          </w:rPr>
          <w:t>UNIVERSITY</w:t>
        </w:r>
      </w:smartTag>
      <w:r w:rsidRPr="00F60249">
        <w:rPr>
          <w:rFonts w:ascii="Tahoma" w:hAnsi="Tahoma" w:cs="Tahoma"/>
          <w:b/>
        </w:rPr>
        <w:t xml:space="preserve"> </w:t>
      </w:r>
      <w:smartTag w:uri="urn:schemas-microsoft-com:office:smarttags" w:element="PlaceType">
        <w:r w:rsidRPr="00F60249">
          <w:rPr>
            <w:rFonts w:ascii="Tahoma" w:hAnsi="Tahoma" w:cs="Tahoma"/>
            <w:b/>
          </w:rPr>
          <w:t>SCHOOL</w:t>
        </w:r>
      </w:smartTag>
    </w:smartTag>
    <w:r w:rsidRPr="00F60249">
      <w:rPr>
        <w:rFonts w:ascii="Tahoma" w:hAnsi="Tahoma" w:cs="Tahoma"/>
        <w:b/>
      </w:rPr>
      <w:t xml:space="preserve"> OF FOREIGN LANGUAGES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1D"/>
    <w:rsid w:val="00094BDD"/>
    <w:rsid w:val="000A7663"/>
    <w:rsid w:val="000E4560"/>
    <w:rsid w:val="001B70AE"/>
    <w:rsid w:val="001D4D0F"/>
    <w:rsid w:val="001E38AE"/>
    <w:rsid w:val="002D4C3D"/>
    <w:rsid w:val="0037290D"/>
    <w:rsid w:val="004334FF"/>
    <w:rsid w:val="004D00FE"/>
    <w:rsid w:val="00551C65"/>
    <w:rsid w:val="00635F02"/>
    <w:rsid w:val="00665195"/>
    <w:rsid w:val="006E16D4"/>
    <w:rsid w:val="007A2C51"/>
    <w:rsid w:val="007C1F26"/>
    <w:rsid w:val="007C35DC"/>
    <w:rsid w:val="007D4100"/>
    <w:rsid w:val="008D16F1"/>
    <w:rsid w:val="00AB02BA"/>
    <w:rsid w:val="00B0540E"/>
    <w:rsid w:val="00BA550B"/>
    <w:rsid w:val="00BD7A1D"/>
    <w:rsid w:val="00C57C43"/>
    <w:rsid w:val="00D91780"/>
    <w:rsid w:val="00EE173F"/>
    <w:rsid w:val="00F60249"/>
    <w:rsid w:val="00FD2485"/>
    <w:rsid w:val="00FD32E4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249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F6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249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6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2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ENGLISH DEPARTMENT 2014 - 2015 ACADEMIC CALENDER (SPRING)</dc:title>
  <dc:subject/>
  <dc:creator>UGUR KOL</dc:creator>
  <cp:keywords/>
  <dc:description/>
  <cp:lastModifiedBy>Teknik Servis</cp:lastModifiedBy>
  <cp:revision>3</cp:revision>
  <cp:lastPrinted>2015-01-13T08:44:00Z</cp:lastPrinted>
  <dcterms:created xsi:type="dcterms:W3CDTF">2015-02-13T12:33:00Z</dcterms:created>
  <dcterms:modified xsi:type="dcterms:W3CDTF">2015-02-13T12:34:00Z</dcterms:modified>
</cp:coreProperties>
</file>